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22" w:rsidRDefault="00C40322">
      <w:r w:rsidRPr="00AA207B">
        <w:rPr>
          <w:b/>
          <w:sz w:val="36"/>
          <w:szCs w:val="36"/>
        </w:rPr>
        <w:t xml:space="preserve">Projets en faveur des </w:t>
      </w:r>
      <w:r>
        <w:rPr>
          <w:b/>
          <w:sz w:val="36"/>
          <w:szCs w:val="36"/>
        </w:rPr>
        <w:t xml:space="preserve">plantes </w:t>
      </w:r>
      <w:r w:rsidRPr="00AA207B">
        <w:rPr>
          <w:b/>
          <w:sz w:val="36"/>
          <w:szCs w:val="36"/>
        </w:rPr>
        <w:t>messicoles en</w:t>
      </w:r>
      <w:r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alias w:val="Régions"/>
          <w:tag w:val="Régions"/>
          <w:id w:val="23251483"/>
          <w:placeholder>
            <w:docPart w:val="7F3F9A6135D84EA1B8133233824F2EB9"/>
          </w:placeholder>
          <w:showingPlcHdr/>
          <w:dropDownList>
            <w:listItem w:value="Choisissez un élément."/>
            <w:listItem w:displayText="Occitanie" w:value="Occitanie"/>
            <w:listItem w:displayText="Nouvelle-Aquitaine" w:value="Nouvelle-Aquitaine"/>
            <w:listItem w:displayText="Provence-Alpes-Côte-d'Azur" w:value="Provence-Alpes-Côte-d'Azur"/>
            <w:listItem w:displayText="Auvergne-Rhône-Alpes" w:value="Auvergne-Rhône-Alpes"/>
            <w:listItem w:displayText="Bourgogne-Franche-Comté" w:value="Bourgogne-Franche-Comté"/>
            <w:listItem w:displayText="Centre-Val-de-Loire" w:value="Centre-Val-de-Loire"/>
            <w:listItem w:displayText="Pays-de-la-Loire" w:value="Pays-de-la-Loire"/>
            <w:listItem w:displayText="Bretagne" w:value="Bretagne"/>
            <w:listItem w:displayText="Normandie" w:value="Normandie"/>
            <w:listItem w:displayText="île-de-France" w:value="île-de-France"/>
            <w:listItem w:displayText="Hauts-de-France" w:value="Hauts-de-France"/>
            <w:listItem w:displayText="Grand-Est" w:value="Grand-Est"/>
            <w:listItem w:displayText="Corse" w:value="Corse"/>
          </w:dropDownList>
        </w:sdtPr>
        <w:sdtContent>
          <w:r w:rsidR="00DA2B1D" w:rsidRPr="004429CC">
            <w:rPr>
              <w:rStyle w:val="Textedelespacerserv"/>
            </w:rPr>
            <w:t>Choisissez un élément.</w:t>
          </w:r>
        </w:sdtContent>
      </w:sdt>
    </w:p>
    <w:p w:rsidR="00CD75C9" w:rsidRDefault="00CD75C9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E3902" w:rsidTr="002E04A5">
        <w:sdt>
          <w:sdtPr>
            <w:alias w:val="Titre du programme"/>
            <w:tag w:val="Titre du programme"/>
            <w:id w:val="23251510"/>
            <w:placeholder>
              <w:docPart w:val="2CBC0B8862594F5190D5144529CBDCF4"/>
            </w:placeholder>
            <w:showingPlcHdr/>
          </w:sdtPr>
          <w:sdtContent>
            <w:tc>
              <w:tcPr>
                <w:tcW w:w="9212" w:type="dxa"/>
                <w:gridSpan w:val="2"/>
              </w:tcPr>
              <w:p w:rsidR="005E3902" w:rsidRDefault="00E1796B" w:rsidP="0041689D">
                <w:r w:rsidRPr="004429CC">
                  <w:rPr>
                    <w:rStyle w:val="Textedelespacerserv"/>
                  </w:rPr>
                  <w:t xml:space="preserve">Cliquez ici pour taper </w:t>
                </w:r>
                <w:r w:rsidR="0041689D">
                  <w:rPr>
                    <w:rStyle w:val="Textedelespacerserv"/>
                  </w:rPr>
                  <w:t>le titre du programme</w:t>
                </w:r>
                <w:r w:rsidRPr="004429CC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5E3902" w:rsidTr="002E04A5">
        <w:tc>
          <w:tcPr>
            <w:tcW w:w="9212" w:type="dxa"/>
            <w:gridSpan w:val="2"/>
          </w:tcPr>
          <w:p w:rsidR="005E3902" w:rsidRDefault="008D6F24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5D44D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1E0BD6">
              <w:t xml:space="preserve">Connaître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1E0B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1E0BD6">
              <w:t xml:space="preserve">Protéger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1E0B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1E0BD6">
              <w:t xml:space="preserve">Gérer et restaurer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="001E0B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1E0BD6">
              <w:t>Former et sensibiliser</w:t>
            </w:r>
          </w:p>
        </w:tc>
      </w:tr>
      <w:tr w:rsidR="00E1796B" w:rsidTr="005E3902">
        <w:sdt>
          <w:sdtPr>
            <w:alias w:val="Logo du programme ou de la structure"/>
            <w:tag w:val="Logo du programme ou de la structure"/>
            <w:id w:val="23251512"/>
            <w:showingPlcHdr/>
            <w:picture/>
          </w:sdtPr>
          <w:sdtContent>
            <w:tc>
              <w:tcPr>
                <w:tcW w:w="4606" w:type="dxa"/>
                <w:vMerge w:val="restart"/>
              </w:tcPr>
              <w:p w:rsidR="00E1796B" w:rsidRDefault="00E1796B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escription du programme"/>
            <w:tag w:val="Description du programme"/>
            <w:id w:val="23251514"/>
            <w:placeholder>
              <w:docPart w:val="D13B444A6F8640F6BA2AF19602E2780C"/>
            </w:placeholder>
          </w:sdtPr>
          <w:sdtContent>
            <w:tc>
              <w:tcPr>
                <w:tcW w:w="4606" w:type="dxa"/>
              </w:tcPr>
              <w:p w:rsidR="00E1796B" w:rsidRDefault="0041689D" w:rsidP="00FA36EB">
                <w:r>
                  <w:rPr>
                    <w:rStyle w:val="Textedelespacerserv"/>
                  </w:rPr>
                  <w:t>Insérez ici un</w:t>
                </w:r>
                <w:r w:rsidR="00FA36EB">
                  <w:rPr>
                    <w:rStyle w:val="Textedelespacerserv"/>
                  </w:rPr>
                  <w:t>e</w:t>
                </w:r>
                <w:r>
                  <w:rPr>
                    <w:rStyle w:val="Textedelespacerserv"/>
                  </w:rPr>
                  <w:t xml:space="preserve"> brève de</w:t>
                </w:r>
                <w:r w:rsidR="00985490">
                  <w:rPr>
                    <w:rStyle w:val="Textedelespacerserv"/>
                  </w:rPr>
                  <w:t xml:space="preserve">scription du programme (maxi </w:t>
                </w:r>
                <w:r w:rsidR="00FA36EB">
                  <w:rPr>
                    <w:rStyle w:val="Textedelespacerserv"/>
                  </w:rPr>
                  <w:t>450 caractères</w:t>
                </w:r>
                <w:r>
                  <w:rPr>
                    <w:rStyle w:val="Textedelespacerserv"/>
                  </w:rPr>
                  <w:t>) précisant la structure animatrice et les objectifs</w:t>
                </w:r>
              </w:p>
            </w:tc>
          </w:sdtContent>
        </w:sdt>
      </w:tr>
      <w:tr w:rsidR="00E1796B" w:rsidTr="005E3902">
        <w:tc>
          <w:tcPr>
            <w:tcW w:w="4606" w:type="dxa"/>
            <w:vMerge/>
          </w:tcPr>
          <w:p w:rsidR="00E1796B" w:rsidRDefault="00E1796B"/>
        </w:tc>
        <w:sdt>
          <w:sdtPr>
            <w:alias w:val="Nature du projet"/>
            <w:tag w:val="Nature du projet"/>
            <w:id w:val="23251524"/>
            <w:placeholder>
              <w:docPart w:val="EAD68EA298E44CE5AF63889B50E19A53"/>
            </w:placeholder>
            <w:showingPlcHdr/>
          </w:sdtPr>
          <w:sdtContent>
            <w:tc>
              <w:tcPr>
                <w:tcW w:w="4606" w:type="dxa"/>
              </w:tcPr>
              <w:p w:rsidR="00E1796B" w:rsidRDefault="0041689D" w:rsidP="0041689D">
                <w:r>
                  <w:rPr>
                    <w:rStyle w:val="Textedelespacerserv"/>
                  </w:rPr>
                  <w:t>Indiquez ici la nature du projet. Est-ce une déclinaison régionale du PNA ou autre ?</w:t>
                </w:r>
              </w:p>
            </w:tc>
          </w:sdtContent>
        </w:sdt>
      </w:tr>
      <w:tr w:rsidR="00E1796B" w:rsidTr="005E3902">
        <w:tc>
          <w:tcPr>
            <w:tcW w:w="4606" w:type="dxa"/>
            <w:vMerge/>
          </w:tcPr>
          <w:p w:rsidR="00E1796B" w:rsidRDefault="00E1796B"/>
        </w:tc>
        <w:sdt>
          <w:sdtPr>
            <w:alias w:val="En savoir plus"/>
            <w:tag w:val="En savoir plus"/>
            <w:id w:val="23251526"/>
            <w:placeholder>
              <w:docPart w:val="63A33F7B03AC4D399B56309FB362916A"/>
            </w:placeholder>
            <w:showingPlcHdr/>
          </w:sdtPr>
          <w:sdtContent>
            <w:tc>
              <w:tcPr>
                <w:tcW w:w="4606" w:type="dxa"/>
              </w:tcPr>
              <w:p w:rsidR="00E1796B" w:rsidRDefault="003E536E" w:rsidP="00B01FC6">
                <w:r w:rsidRPr="004429CC">
                  <w:rPr>
                    <w:rStyle w:val="Textedelespacerserv"/>
                  </w:rPr>
                  <w:t xml:space="preserve">Cliquez ici pour </w:t>
                </w:r>
                <w:r w:rsidR="0041689D">
                  <w:rPr>
                    <w:rStyle w:val="Textedelespacerserv"/>
                  </w:rPr>
                  <w:t xml:space="preserve">ajouter le lien vers le site internet dédié </w:t>
                </w:r>
              </w:p>
            </w:tc>
          </w:sdtContent>
        </w:sdt>
      </w:tr>
      <w:tr w:rsidR="00E1796B" w:rsidTr="005E3902">
        <w:tc>
          <w:tcPr>
            <w:tcW w:w="4606" w:type="dxa"/>
            <w:vMerge/>
          </w:tcPr>
          <w:p w:rsidR="00E1796B" w:rsidRDefault="00E1796B"/>
        </w:tc>
        <w:tc>
          <w:tcPr>
            <w:tcW w:w="4606" w:type="dxa"/>
          </w:tcPr>
          <w:p w:rsidR="00E1796B" w:rsidRDefault="00B01FC6">
            <w:r>
              <w:t>Plaquette de présentation du programme à joindre (facultatif)</w:t>
            </w:r>
          </w:p>
        </w:tc>
      </w:tr>
      <w:tr w:rsidR="00E1796B" w:rsidTr="005E3902">
        <w:tc>
          <w:tcPr>
            <w:tcW w:w="4606" w:type="dxa"/>
            <w:vMerge/>
          </w:tcPr>
          <w:p w:rsidR="00E1796B" w:rsidRDefault="00E1796B"/>
        </w:tc>
        <w:sdt>
          <w:sdtPr>
            <w:alias w:val="Contacts"/>
            <w:tag w:val="Contacts"/>
            <w:id w:val="23251522"/>
            <w:placeholder>
              <w:docPart w:val="39547D3AD07C4E68854C328B1B74C2AB"/>
            </w:placeholder>
            <w:showingPlcHdr/>
          </w:sdtPr>
          <w:sdtContent>
            <w:tc>
              <w:tcPr>
                <w:tcW w:w="4606" w:type="dxa"/>
              </w:tcPr>
              <w:p w:rsidR="00E1796B" w:rsidRDefault="0041689D" w:rsidP="0041689D">
                <w:r>
                  <w:rPr>
                    <w:rStyle w:val="Textedelespacerserv"/>
                  </w:rPr>
                  <w:t>Cliquez ici pour renseigner l’adresse mail et/ou le numéro de l’animateur du programme à contacter</w:t>
                </w:r>
                <w:r w:rsidR="003E536E" w:rsidRPr="004429CC">
                  <w:rPr>
                    <w:rStyle w:val="Textedelespacerserv"/>
                  </w:rPr>
                  <w:t>.</w:t>
                </w: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</w:tbl>
    <w:p w:rsidR="005E3902" w:rsidRDefault="005E3902"/>
    <w:p w:rsidR="0022006B" w:rsidRDefault="0022006B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2006B" w:rsidTr="002E04A5">
        <w:sdt>
          <w:sdtPr>
            <w:alias w:val="Titre du programme"/>
            <w:tag w:val="Titre du programme"/>
            <w:id w:val="23251551"/>
            <w:placeholder>
              <w:docPart w:val="4CF7A96468754A7D81FE99194ED9C6FE"/>
            </w:placeholder>
            <w:showingPlcHdr/>
          </w:sdtPr>
          <w:sdtContent>
            <w:tc>
              <w:tcPr>
                <w:tcW w:w="9212" w:type="dxa"/>
                <w:gridSpan w:val="2"/>
              </w:tcPr>
              <w:p w:rsidR="0022006B" w:rsidRDefault="0022006B" w:rsidP="002E04A5">
                <w:r w:rsidRPr="004429CC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titre du programme</w:t>
                </w:r>
                <w:r w:rsidRPr="004429CC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22006B" w:rsidTr="002E04A5">
        <w:tc>
          <w:tcPr>
            <w:tcW w:w="9212" w:type="dxa"/>
            <w:gridSpan w:val="2"/>
          </w:tcPr>
          <w:p w:rsidR="0022006B" w:rsidRDefault="008D6F24" w:rsidP="002E04A5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B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E0BD6">
              <w:t xml:space="preserve">Connaître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B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E0BD6">
              <w:t xml:space="preserve">Protéger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B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E0BD6">
              <w:t xml:space="preserve">Gérer et restaurer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BD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E0BD6">
              <w:t>Former et sensibiliser</w:t>
            </w:r>
          </w:p>
        </w:tc>
      </w:tr>
      <w:tr w:rsidR="0022006B" w:rsidTr="002E04A5">
        <w:sdt>
          <w:sdtPr>
            <w:alias w:val="Logo du programme ou de la structure"/>
            <w:tag w:val="Logo du programme ou de la structure"/>
            <w:id w:val="23251553"/>
            <w:showingPlcHdr/>
            <w:picture/>
          </w:sdtPr>
          <w:sdtContent>
            <w:tc>
              <w:tcPr>
                <w:tcW w:w="4606" w:type="dxa"/>
                <w:vMerge w:val="restart"/>
              </w:tcPr>
              <w:p w:rsidR="0022006B" w:rsidRDefault="0022006B" w:rsidP="002E04A5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escription du programme"/>
            <w:tag w:val="Description du programme"/>
            <w:id w:val="23251593"/>
            <w:placeholder>
              <w:docPart w:val="78F410AFC95548A49FAB5A9AAAEFA9D0"/>
            </w:placeholder>
            <w:showingPlcHdr/>
          </w:sdtPr>
          <w:sdtContent>
            <w:tc>
              <w:tcPr>
                <w:tcW w:w="4606" w:type="dxa"/>
              </w:tcPr>
              <w:p w:rsidR="0022006B" w:rsidRDefault="000E7279" w:rsidP="00FA36EB">
                <w:r>
                  <w:rPr>
                    <w:rStyle w:val="Textedelespacerserv"/>
                  </w:rPr>
                  <w:t>Insérez ici un</w:t>
                </w:r>
                <w:r w:rsidR="00FA36EB">
                  <w:rPr>
                    <w:rStyle w:val="Textedelespacerserv"/>
                  </w:rPr>
                  <w:t>e</w:t>
                </w:r>
                <w:r>
                  <w:rPr>
                    <w:rStyle w:val="Textedelespacerserv"/>
                  </w:rPr>
                  <w:t xml:space="preserve"> brève description du programme (maxi </w:t>
                </w:r>
                <w:r w:rsidR="00FA36EB">
                  <w:rPr>
                    <w:rStyle w:val="Textedelespacerserv"/>
                  </w:rPr>
                  <w:t>450 caractères</w:t>
                </w:r>
                <w:r>
                  <w:rPr>
                    <w:rStyle w:val="Textedelespacerserv"/>
                  </w:rPr>
                  <w:t>) précisant la structure animatrice et les objectifs</w:t>
                </w:r>
              </w:p>
            </w:tc>
          </w:sdtContent>
        </w:sdt>
      </w:tr>
      <w:tr w:rsidR="0022006B" w:rsidTr="002E04A5">
        <w:tc>
          <w:tcPr>
            <w:tcW w:w="4606" w:type="dxa"/>
            <w:vMerge/>
          </w:tcPr>
          <w:p w:rsidR="0022006B" w:rsidRDefault="0022006B" w:rsidP="002E04A5"/>
        </w:tc>
        <w:sdt>
          <w:sdtPr>
            <w:alias w:val="Nature du projet"/>
            <w:tag w:val="Nature du projet"/>
            <w:id w:val="23251584"/>
            <w:placeholder>
              <w:docPart w:val="08AE4B4621044F45AA3142638E1750DE"/>
            </w:placeholder>
            <w:showingPlcHdr/>
          </w:sdtPr>
          <w:sdtContent>
            <w:tc>
              <w:tcPr>
                <w:tcW w:w="4606" w:type="dxa"/>
              </w:tcPr>
              <w:p w:rsidR="0022006B" w:rsidRDefault="002E04A5" w:rsidP="002E04A5">
                <w:r>
                  <w:rPr>
                    <w:rStyle w:val="Textedelespacerserv"/>
                  </w:rPr>
                  <w:t>Indiquez ici la nature du projet. Est-ce une déclinaison régionale du PNA ou autre ?</w:t>
                </w:r>
              </w:p>
            </w:tc>
          </w:sdtContent>
        </w:sdt>
      </w:tr>
      <w:tr w:rsidR="0022006B" w:rsidTr="002E04A5">
        <w:tc>
          <w:tcPr>
            <w:tcW w:w="4606" w:type="dxa"/>
            <w:vMerge/>
          </w:tcPr>
          <w:p w:rsidR="0022006B" w:rsidRDefault="0022006B" w:rsidP="002E04A5"/>
        </w:tc>
        <w:sdt>
          <w:sdtPr>
            <w:alias w:val="En savoir plus"/>
            <w:tag w:val="En savoir plus"/>
            <w:id w:val="23251585"/>
            <w:placeholder>
              <w:docPart w:val="34AD204CCBD6476AB088008893663D42"/>
            </w:placeholder>
            <w:showingPlcHdr/>
          </w:sdtPr>
          <w:sdtContent>
            <w:tc>
              <w:tcPr>
                <w:tcW w:w="4606" w:type="dxa"/>
              </w:tcPr>
              <w:p w:rsidR="0022006B" w:rsidRDefault="00B01FC6" w:rsidP="00B01FC6">
                <w:r w:rsidRPr="004429C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ajouter le lien vers le site internet dédié</w:t>
                </w:r>
              </w:p>
            </w:tc>
          </w:sdtContent>
        </w:sdt>
      </w:tr>
      <w:tr w:rsidR="0022006B" w:rsidTr="002E04A5">
        <w:tc>
          <w:tcPr>
            <w:tcW w:w="4606" w:type="dxa"/>
            <w:vMerge/>
          </w:tcPr>
          <w:p w:rsidR="0022006B" w:rsidRDefault="0022006B" w:rsidP="002E04A5"/>
        </w:tc>
        <w:tc>
          <w:tcPr>
            <w:tcW w:w="4606" w:type="dxa"/>
          </w:tcPr>
          <w:p w:rsidR="0022006B" w:rsidRDefault="00B01FC6" w:rsidP="002E04A5">
            <w:r>
              <w:t>Plaquette de présentation du programme à joindre (facultatif)</w:t>
            </w:r>
          </w:p>
        </w:tc>
      </w:tr>
      <w:tr w:rsidR="0022006B" w:rsidTr="002E04A5">
        <w:tc>
          <w:tcPr>
            <w:tcW w:w="4606" w:type="dxa"/>
            <w:vMerge/>
          </w:tcPr>
          <w:p w:rsidR="0022006B" w:rsidRDefault="0022006B" w:rsidP="002E04A5"/>
        </w:tc>
        <w:sdt>
          <w:sdtPr>
            <w:alias w:val="Contacts"/>
            <w:tag w:val="Contacts"/>
            <w:id w:val="23251588"/>
            <w:placeholder>
              <w:docPart w:val="CE72EB0AF073445BADC3E9756C52B461"/>
            </w:placeholder>
            <w:showingPlcHdr/>
          </w:sdtPr>
          <w:sdtContent>
            <w:tc>
              <w:tcPr>
                <w:tcW w:w="4606" w:type="dxa"/>
              </w:tcPr>
              <w:p w:rsidR="0022006B" w:rsidRDefault="00B01FC6" w:rsidP="00B01FC6">
                <w:r>
                  <w:rPr>
                    <w:rStyle w:val="Textedelespacerserv"/>
                  </w:rPr>
                  <w:t>Cliquez ici pour renseigner l’adresse mail et/ou le numéro de l’animateur du programme à contacter</w:t>
                </w:r>
                <w:r w:rsidRPr="004429CC">
                  <w:rPr>
                    <w:rStyle w:val="Textedelespacerserv"/>
                  </w:rPr>
                  <w:t>.</w:t>
                </w: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</w:tbl>
    <w:p w:rsidR="0022006B" w:rsidRPr="00352624" w:rsidRDefault="0022006B"/>
    <w:p w:rsidR="00352624" w:rsidRDefault="00352624">
      <w:pPr>
        <w:rPr>
          <w:rFonts w:cs="Arial"/>
          <w:color w:val="3C4043"/>
          <w:shd w:val="clear" w:color="auto" w:fill="FFFFFF"/>
        </w:rPr>
      </w:pPr>
    </w:p>
    <w:p w:rsidR="00352624" w:rsidRPr="00073E2E" w:rsidRDefault="00073E2E" w:rsidP="00B03E55">
      <w:pPr>
        <w:jc w:val="both"/>
        <w:rPr>
          <w:rFonts w:cs="Arial"/>
          <w:sz w:val="24"/>
          <w:szCs w:val="24"/>
          <w:shd w:val="clear" w:color="auto" w:fill="FFFFFF"/>
        </w:rPr>
      </w:pPr>
      <w:r w:rsidRPr="00073E2E">
        <w:rPr>
          <w:sz w:val="24"/>
          <w:szCs w:val="24"/>
        </w:rPr>
        <w:t>V</w:t>
      </w:r>
      <w:r w:rsidRPr="00073E2E">
        <w:rPr>
          <w:sz w:val="24"/>
          <w:szCs w:val="24"/>
        </w:rPr>
        <w:t>ous êtes impliqués dans un projet de territoire visant à promouvoir la diversité floristique en milieu agricole</w:t>
      </w:r>
      <w:r w:rsidRPr="00073E2E">
        <w:rPr>
          <w:rFonts w:cs="Arial"/>
          <w:sz w:val="24"/>
          <w:szCs w:val="24"/>
          <w:shd w:val="clear" w:color="auto" w:fill="FFFFFF"/>
        </w:rPr>
        <w:t xml:space="preserve"> et </w:t>
      </w:r>
      <w:r w:rsidR="00352624" w:rsidRPr="00073E2E">
        <w:rPr>
          <w:rFonts w:cs="Arial"/>
          <w:sz w:val="24"/>
          <w:szCs w:val="24"/>
          <w:shd w:val="clear" w:color="auto" w:fill="FFFFFF"/>
        </w:rPr>
        <w:t xml:space="preserve">vous souhaitez contribuer à la page « En Région » du site </w:t>
      </w:r>
      <w:r w:rsidR="00352624" w:rsidRPr="00073E2E">
        <w:rPr>
          <w:sz w:val="24"/>
          <w:szCs w:val="24"/>
        </w:rPr>
        <w:t>plantesmessicoles.fr,</w:t>
      </w:r>
      <w:r w:rsidR="00352624" w:rsidRPr="00073E2E">
        <w:rPr>
          <w:rFonts w:cs="Arial"/>
          <w:sz w:val="24"/>
          <w:szCs w:val="24"/>
          <w:shd w:val="clear" w:color="auto" w:fill="FFFFFF"/>
        </w:rPr>
        <w:t xml:space="preserve"> veuillez renvoyer par mail ce formulaire dûment rempli à l’adresse suivante</w:t>
      </w:r>
      <w:r w:rsidR="00B03E55" w:rsidRPr="00073E2E">
        <w:rPr>
          <w:rFonts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352624" w:rsidRPr="00073E2E">
          <w:rPr>
            <w:rStyle w:val="Lienhypertexte"/>
            <w:rFonts w:cs="Arial"/>
            <w:color w:val="auto"/>
            <w:sz w:val="24"/>
            <w:szCs w:val="24"/>
            <w:shd w:val="clear" w:color="auto" w:fill="FFFFFF"/>
          </w:rPr>
          <w:t>laura.lannuzel@cbnpmp.fr</w:t>
        </w:r>
      </w:hyperlink>
      <w:r w:rsidR="00B03E55" w:rsidRPr="00073E2E">
        <w:rPr>
          <w:rFonts w:cs="Arial"/>
          <w:sz w:val="24"/>
          <w:szCs w:val="24"/>
          <w:shd w:val="clear" w:color="auto" w:fill="FFFFFF"/>
        </w:rPr>
        <w:t>.</w:t>
      </w:r>
    </w:p>
    <w:p w:rsidR="00B03E55" w:rsidRPr="00073E2E" w:rsidRDefault="00B03E55" w:rsidP="00B03E55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B03E55" w:rsidRPr="00073E2E" w:rsidRDefault="00B03E55" w:rsidP="00B03E55">
      <w:pPr>
        <w:jc w:val="both"/>
        <w:rPr>
          <w:rFonts w:cs="Arial"/>
          <w:sz w:val="24"/>
          <w:szCs w:val="24"/>
          <w:shd w:val="clear" w:color="auto" w:fill="FFFFFF"/>
        </w:rPr>
      </w:pPr>
      <w:r w:rsidRPr="00073E2E">
        <w:rPr>
          <w:rFonts w:cs="Arial"/>
          <w:sz w:val="24"/>
          <w:szCs w:val="24"/>
          <w:shd w:val="clear" w:color="auto" w:fill="FFFFFF"/>
        </w:rPr>
        <w:t>Nous traiterons votre demande et valoriserons votre contribution si elle répond aux objectifs du PNA en faveur des plantes messicoles.</w:t>
      </w:r>
    </w:p>
    <w:p w:rsidR="00B03E55" w:rsidRDefault="00B03E55" w:rsidP="00B03E55">
      <w:pPr>
        <w:rPr>
          <w:rFonts w:cs="Arial"/>
          <w:color w:val="3C4043"/>
          <w:shd w:val="clear" w:color="auto" w:fill="FFFFFF"/>
        </w:rPr>
      </w:pPr>
    </w:p>
    <w:sectPr w:rsidR="00B03E55" w:rsidSect="009F608D">
      <w:headerReference w:type="default" r:id="rId8"/>
      <w:footerReference w:type="default" r:id="rId9"/>
      <w:pgSz w:w="11906" w:h="16838"/>
      <w:pgMar w:top="1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8D" w:rsidRDefault="009F608D" w:rsidP="009F608D">
      <w:r>
        <w:separator/>
      </w:r>
    </w:p>
  </w:endnote>
  <w:endnote w:type="continuationSeparator" w:id="0">
    <w:p w:rsidR="009F608D" w:rsidRDefault="009F608D" w:rsidP="009F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8D" w:rsidRDefault="009F608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-889371</wp:posOffset>
          </wp:positionH>
          <wp:positionV relativeFrom="paragraph">
            <wp:posOffset>-90973</wp:posOffset>
          </wp:positionV>
          <wp:extent cx="7546316" cy="698739"/>
          <wp:effectExtent l="19050" t="0" r="0" b="0"/>
          <wp:wrapNone/>
          <wp:docPr id="4" name="Image 9" descr="Pied-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Pied-page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16" cy="698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8D" w:rsidRDefault="009F608D" w:rsidP="009F608D">
      <w:r>
        <w:separator/>
      </w:r>
    </w:p>
  </w:footnote>
  <w:footnote w:type="continuationSeparator" w:id="0">
    <w:p w:rsidR="009F608D" w:rsidRDefault="009F608D" w:rsidP="009F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8D" w:rsidRDefault="009F60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-889371</wp:posOffset>
          </wp:positionH>
          <wp:positionV relativeFrom="paragraph">
            <wp:posOffset>-440954</wp:posOffset>
          </wp:positionV>
          <wp:extent cx="7540608" cy="1052423"/>
          <wp:effectExtent l="19050" t="0" r="3192" b="0"/>
          <wp:wrapNone/>
          <wp:docPr id="3" name="Image 8" descr="En-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En-tete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01" cy="1052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40322"/>
    <w:rsid w:val="00073E2E"/>
    <w:rsid w:val="000E7279"/>
    <w:rsid w:val="001E0BD6"/>
    <w:rsid w:val="0022006B"/>
    <w:rsid w:val="002E04A5"/>
    <w:rsid w:val="00352624"/>
    <w:rsid w:val="003E536E"/>
    <w:rsid w:val="0041689D"/>
    <w:rsid w:val="004F29B4"/>
    <w:rsid w:val="005A6463"/>
    <w:rsid w:val="005D44D9"/>
    <w:rsid w:val="005E3902"/>
    <w:rsid w:val="008D6F24"/>
    <w:rsid w:val="00985490"/>
    <w:rsid w:val="009C367A"/>
    <w:rsid w:val="009F608D"/>
    <w:rsid w:val="00AD5C18"/>
    <w:rsid w:val="00B01FC6"/>
    <w:rsid w:val="00B03E55"/>
    <w:rsid w:val="00C40322"/>
    <w:rsid w:val="00CD75C9"/>
    <w:rsid w:val="00D760A7"/>
    <w:rsid w:val="00DA2B1D"/>
    <w:rsid w:val="00E1796B"/>
    <w:rsid w:val="00F85A9A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03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3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3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9C36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36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367A"/>
    <w:rPr>
      <w:b/>
      <w:bCs/>
    </w:rPr>
  </w:style>
  <w:style w:type="character" w:styleId="Accentuation">
    <w:name w:val="Emphasis"/>
    <w:basedOn w:val="Policepardfaut"/>
    <w:uiPriority w:val="20"/>
    <w:qFormat/>
    <w:rsid w:val="00352624"/>
    <w:rPr>
      <w:i/>
      <w:iCs/>
    </w:rPr>
  </w:style>
  <w:style w:type="character" w:styleId="Lienhypertexte">
    <w:name w:val="Hyperlink"/>
    <w:basedOn w:val="Policepardfaut"/>
    <w:uiPriority w:val="99"/>
    <w:unhideWhenUsed/>
    <w:rsid w:val="0035262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F6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608D"/>
  </w:style>
  <w:style w:type="paragraph" w:styleId="Pieddepage">
    <w:name w:val="footer"/>
    <w:basedOn w:val="Normal"/>
    <w:link w:val="PieddepageCar"/>
    <w:uiPriority w:val="99"/>
    <w:semiHidden/>
    <w:unhideWhenUsed/>
    <w:rsid w:val="009F6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ura.lannuzel@cbnpmp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5F085.54A2F52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F085.54A2F52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BN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3F9A6135D84EA1B8133233824F2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B1518-99F9-4EF0-B1D7-AC6FCA59E816}"/>
      </w:docPartPr>
      <w:docPartBody>
        <w:p w:rsidR="00344F54" w:rsidRDefault="00AB06D9" w:rsidP="00AB06D9">
          <w:pPr>
            <w:pStyle w:val="7F3F9A6135D84EA1B8133233824F2EB97"/>
          </w:pPr>
          <w:r w:rsidRPr="004429CC">
            <w:rPr>
              <w:rStyle w:val="Textedelespacerserv"/>
            </w:rPr>
            <w:t>Choisissez un élément.</w:t>
          </w:r>
        </w:p>
      </w:docPartBody>
    </w:docPart>
    <w:docPart>
      <w:docPartPr>
        <w:name w:val="4CF7A96468754A7D81FE99194ED9C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AF6AC-4708-4025-9D95-ED5800EA02CA}"/>
      </w:docPartPr>
      <w:docPartBody>
        <w:p w:rsidR="00344F54" w:rsidRDefault="00AB06D9" w:rsidP="00AB06D9">
          <w:pPr>
            <w:pStyle w:val="4CF7A96468754A7D81FE99194ED9C6FE7"/>
          </w:pPr>
          <w:r w:rsidRPr="004429CC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titre du programme</w:t>
          </w:r>
          <w:r w:rsidRPr="004429CC">
            <w:rPr>
              <w:rStyle w:val="Textedelespacerserv"/>
            </w:rPr>
            <w:t>.</w:t>
          </w:r>
        </w:p>
      </w:docPartBody>
    </w:docPart>
    <w:docPart>
      <w:docPartPr>
        <w:name w:val="2CBC0B8862594F5190D5144529CBD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6F366-AA69-4C26-8545-A5B8DAC06F18}"/>
      </w:docPartPr>
      <w:docPartBody>
        <w:p w:rsidR="00344F54" w:rsidRDefault="00AB06D9" w:rsidP="00AB06D9">
          <w:pPr>
            <w:pStyle w:val="2CBC0B8862594F5190D5144529CBDCF46"/>
          </w:pPr>
          <w:r w:rsidRPr="004429CC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titre du programme</w:t>
          </w:r>
          <w:r w:rsidRPr="004429CC">
            <w:rPr>
              <w:rStyle w:val="Textedelespacerserv"/>
            </w:rPr>
            <w:t>.</w:t>
          </w:r>
        </w:p>
      </w:docPartBody>
    </w:docPart>
    <w:docPart>
      <w:docPartPr>
        <w:name w:val="D13B444A6F8640F6BA2AF19602E27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24835-15A0-4392-8260-2F1B23144A3E}"/>
      </w:docPartPr>
      <w:docPartBody>
        <w:p w:rsidR="00344F54" w:rsidRDefault="00344F54" w:rsidP="00344F54">
          <w:pPr>
            <w:pStyle w:val="D13B444A6F8640F6BA2AF19602E2780C4"/>
          </w:pPr>
          <w:r>
            <w:rPr>
              <w:rStyle w:val="Textedelespacerserv"/>
            </w:rPr>
            <w:t>Insérez ici un brève description du programme (maxi 80 mots) précisant la structure animatrice et les objectifs</w:t>
          </w:r>
        </w:p>
      </w:docPartBody>
    </w:docPart>
    <w:docPart>
      <w:docPartPr>
        <w:name w:val="EAD68EA298E44CE5AF63889B50E19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33D7C-FBCB-459E-94E9-8F80A7E4BF1D}"/>
      </w:docPartPr>
      <w:docPartBody>
        <w:p w:rsidR="00344F54" w:rsidRDefault="00AB06D9" w:rsidP="00AB06D9">
          <w:pPr>
            <w:pStyle w:val="EAD68EA298E44CE5AF63889B50E19A536"/>
          </w:pPr>
          <w:r>
            <w:rPr>
              <w:rStyle w:val="Textedelespacerserv"/>
            </w:rPr>
            <w:t>Indiquez ici la nature du projet. Est-ce une déclinaison régionale du PNA ou autre ?</w:t>
          </w:r>
        </w:p>
      </w:docPartBody>
    </w:docPart>
    <w:docPart>
      <w:docPartPr>
        <w:name w:val="63A33F7B03AC4D399B56309FB3629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868B1-28F1-4B65-BF06-178ED6528D1E}"/>
      </w:docPartPr>
      <w:docPartBody>
        <w:p w:rsidR="00344F54" w:rsidRDefault="00AB06D9" w:rsidP="00AB06D9">
          <w:pPr>
            <w:pStyle w:val="63A33F7B03AC4D399B56309FB362916A6"/>
          </w:pPr>
          <w:r w:rsidRPr="004429CC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 xml:space="preserve">ajouter le lien vers le site internet dédié </w:t>
          </w:r>
        </w:p>
      </w:docPartBody>
    </w:docPart>
    <w:docPart>
      <w:docPartPr>
        <w:name w:val="39547D3AD07C4E68854C328B1B74C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57005-67D3-489E-8E21-DB340D5B8770}"/>
      </w:docPartPr>
      <w:docPartBody>
        <w:p w:rsidR="00344F54" w:rsidRDefault="00AB06D9" w:rsidP="00AB06D9">
          <w:pPr>
            <w:pStyle w:val="39547D3AD07C4E68854C328B1B74C2AB6"/>
          </w:pPr>
          <w:r>
            <w:rPr>
              <w:rStyle w:val="Textedelespacerserv"/>
            </w:rPr>
            <w:t>Cliquez ici pour renseigner l’adresse mail et/ou le numéro de l’animateur du programme à contacter</w:t>
          </w:r>
          <w:r w:rsidRPr="004429CC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8AE4B4621044F45AA3142638E175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75F02-0B8F-4423-BEE5-71B366EAFF48}"/>
      </w:docPartPr>
      <w:docPartBody>
        <w:p w:rsidR="00344F54" w:rsidRDefault="00AB06D9" w:rsidP="00AB06D9">
          <w:pPr>
            <w:pStyle w:val="08AE4B4621044F45AA3142638E1750DE6"/>
          </w:pPr>
          <w:r>
            <w:rPr>
              <w:rStyle w:val="Textedelespacerserv"/>
            </w:rPr>
            <w:t>Indiquez ici la nature du projet. Est-ce une déclinaison régionale du PNA ou autre ?</w:t>
          </w:r>
        </w:p>
      </w:docPartBody>
    </w:docPart>
    <w:docPart>
      <w:docPartPr>
        <w:name w:val="78F410AFC95548A49FAB5A9AAAEFA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39A67-A507-4140-9608-1D54D58860E6}"/>
      </w:docPartPr>
      <w:docPartBody>
        <w:p w:rsidR="00344F54" w:rsidRDefault="00AB06D9" w:rsidP="00AB06D9">
          <w:pPr>
            <w:pStyle w:val="78F410AFC95548A49FAB5A9AAAEFA9D05"/>
          </w:pPr>
          <w:r>
            <w:rPr>
              <w:rStyle w:val="Textedelespacerserv"/>
            </w:rPr>
            <w:t>Insérez ici une brève description du programme (maxi 450 caractères) précisant la structure animatrice et les objectifs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4F54"/>
    <w:rsid w:val="00212E70"/>
    <w:rsid w:val="00344F54"/>
    <w:rsid w:val="006A7A7A"/>
    <w:rsid w:val="00AB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06D9"/>
    <w:rPr>
      <w:color w:val="808080"/>
    </w:rPr>
  </w:style>
  <w:style w:type="paragraph" w:customStyle="1" w:styleId="7F3F9A6135D84EA1B8133233824F2EB9">
    <w:name w:val="7F3F9A6135D84EA1B8133233824F2EB9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4CF7A96468754A7D81FE99194ED9C6FE">
    <w:name w:val="4CF7A96468754A7D81FE99194ED9C6FE"/>
    <w:rsid w:val="00344F54"/>
  </w:style>
  <w:style w:type="paragraph" w:customStyle="1" w:styleId="4093C760CF4A41E8B2B5DC407058C00D">
    <w:name w:val="4093C760CF4A41E8B2B5DC407058C00D"/>
    <w:rsid w:val="00344F54"/>
  </w:style>
  <w:style w:type="paragraph" w:customStyle="1" w:styleId="341105B6EABB49E4822A2E4588A9F2F2">
    <w:name w:val="341105B6EABB49E4822A2E4588A9F2F2"/>
    <w:rsid w:val="00344F54"/>
  </w:style>
  <w:style w:type="paragraph" w:customStyle="1" w:styleId="123DFB46894C41D7A0F04C27B63AB460">
    <w:name w:val="123DFB46894C41D7A0F04C27B63AB460"/>
    <w:rsid w:val="00344F54"/>
  </w:style>
  <w:style w:type="paragraph" w:customStyle="1" w:styleId="981E7CC0147F4DEEB1553998F312DE10">
    <w:name w:val="981E7CC0147F4DEEB1553998F312DE10"/>
    <w:rsid w:val="00344F54"/>
  </w:style>
  <w:style w:type="paragraph" w:customStyle="1" w:styleId="53186A037ACF41739ECCFD4F1B1C6BD0">
    <w:name w:val="53186A037ACF41739ECCFD4F1B1C6BD0"/>
    <w:rsid w:val="00344F54"/>
  </w:style>
  <w:style w:type="paragraph" w:customStyle="1" w:styleId="7F3F9A6135D84EA1B8133233824F2EB91">
    <w:name w:val="7F3F9A6135D84EA1B8133233824F2EB9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2CBC0B8862594F5190D5144529CBDCF4">
    <w:name w:val="2CBC0B8862594F5190D5144529CBDCF4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5225248C0D74753B1345E623A22A1E5">
    <w:name w:val="35225248C0D74753B1345E623A22A1E5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D13B444A6F8640F6BA2AF19602E2780C">
    <w:name w:val="D13B444A6F8640F6BA2AF19602E2780C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EAD68EA298E44CE5AF63889B50E19A53">
    <w:name w:val="EAD68EA298E44CE5AF63889B50E19A5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63A33F7B03AC4D399B56309FB362916A">
    <w:name w:val="63A33F7B03AC4D399B56309FB362916A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9547D3AD07C4E68854C328B1B74C2AB">
    <w:name w:val="39547D3AD07C4E68854C328B1B74C2AB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4CF7A96468754A7D81FE99194ED9C6FE1">
    <w:name w:val="4CF7A96468754A7D81FE99194ED9C6FE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4093C760CF4A41E8B2B5DC407058C00D1">
    <w:name w:val="4093C760CF4A41E8B2B5DC407058C00D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41105B6EABB49E4822A2E4588A9F2F21">
    <w:name w:val="341105B6EABB49E4822A2E4588A9F2F2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123DFB46894C41D7A0F04C27B63AB4601">
    <w:name w:val="123DFB46894C41D7A0F04C27B63AB460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981E7CC0147F4DEEB1553998F312DE101">
    <w:name w:val="981E7CC0147F4DEEB1553998F312DE10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53186A037ACF41739ECCFD4F1B1C6BD01">
    <w:name w:val="53186A037ACF41739ECCFD4F1B1C6BD0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FBE6C7B353974369AE6A6C2258F5B941">
    <w:name w:val="FBE6C7B353974369AE6A6C2258F5B941"/>
    <w:rsid w:val="00344F54"/>
  </w:style>
  <w:style w:type="paragraph" w:customStyle="1" w:styleId="3F33A549B8DA44898899CFD67D49C348">
    <w:name w:val="3F33A549B8DA44898899CFD67D49C348"/>
    <w:rsid w:val="00344F54"/>
  </w:style>
  <w:style w:type="paragraph" w:customStyle="1" w:styleId="F957F5C6E413488E9D26FB0CA58DC6CA">
    <w:name w:val="F957F5C6E413488E9D26FB0CA58DC6CA"/>
    <w:rsid w:val="00344F54"/>
  </w:style>
  <w:style w:type="paragraph" w:customStyle="1" w:styleId="D8B7F299D28344D7BD6D9471EE6A80AC">
    <w:name w:val="D8B7F299D28344D7BD6D9471EE6A80AC"/>
    <w:rsid w:val="00344F54"/>
  </w:style>
  <w:style w:type="paragraph" w:customStyle="1" w:styleId="F12EADAE1141496DA2074B69E0D7A61C">
    <w:name w:val="F12EADAE1141496DA2074B69E0D7A61C"/>
    <w:rsid w:val="00344F54"/>
  </w:style>
  <w:style w:type="paragraph" w:customStyle="1" w:styleId="68A799A57C2746B090D5A317450FF396">
    <w:name w:val="68A799A57C2746B090D5A317450FF396"/>
    <w:rsid w:val="00344F54"/>
  </w:style>
  <w:style w:type="paragraph" w:customStyle="1" w:styleId="08AE4B4621044F45AA3142638E1750DE">
    <w:name w:val="08AE4B4621044F45AA3142638E1750DE"/>
    <w:rsid w:val="00344F54"/>
  </w:style>
  <w:style w:type="paragraph" w:customStyle="1" w:styleId="9C2BE52AC887481390CFC9E43F53FD9E">
    <w:name w:val="9C2BE52AC887481390CFC9E43F53FD9E"/>
    <w:rsid w:val="00344F54"/>
  </w:style>
  <w:style w:type="paragraph" w:customStyle="1" w:styleId="3ADF28DBFC51438DAF5293C54D131089">
    <w:name w:val="3ADF28DBFC51438DAF5293C54D131089"/>
    <w:rsid w:val="00344F54"/>
  </w:style>
  <w:style w:type="paragraph" w:customStyle="1" w:styleId="7F3F9A6135D84EA1B8133233824F2EB92">
    <w:name w:val="7F3F9A6135D84EA1B8133233824F2EB9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2CBC0B8862594F5190D5144529CBDCF41">
    <w:name w:val="2CBC0B8862594F5190D5144529CBDCF4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5225248C0D74753B1345E623A22A1E51">
    <w:name w:val="35225248C0D74753B1345E623A22A1E5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D13B444A6F8640F6BA2AF19602E2780C1">
    <w:name w:val="D13B444A6F8640F6BA2AF19602E2780C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EAD68EA298E44CE5AF63889B50E19A531">
    <w:name w:val="EAD68EA298E44CE5AF63889B50E19A53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63A33F7B03AC4D399B56309FB362916A1">
    <w:name w:val="63A33F7B03AC4D399B56309FB362916A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9547D3AD07C4E68854C328B1B74C2AB1">
    <w:name w:val="39547D3AD07C4E68854C328B1B74C2AB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4CF7A96468754A7D81FE99194ED9C6FE2">
    <w:name w:val="4CF7A96468754A7D81FE99194ED9C6FE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4093C760CF4A41E8B2B5DC407058C00D2">
    <w:name w:val="4093C760CF4A41E8B2B5DC407058C00D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08AE4B4621044F45AA3142638E1750DE1">
    <w:name w:val="08AE4B4621044F45AA3142638E1750DE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9C2BE52AC887481390CFC9E43F53FD9E1">
    <w:name w:val="9C2BE52AC887481390CFC9E43F53FD9E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ADF28DBFC51438DAF5293C54D1310891">
    <w:name w:val="3ADF28DBFC51438DAF5293C54D131089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78F410AFC95548A49FAB5A9AAAEFA9D0">
    <w:name w:val="78F410AFC95548A49FAB5A9AAAEFA9D0"/>
    <w:rsid w:val="00344F54"/>
  </w:style>
  <w:style w:type="paragraph" w:customStyle="1" w:styleId="7F3F9A6135D84EA1B8133233824F2EB93">
    <w:name w:val="7F3F9A6135D84EA1B8133233824F2EB9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2CBC0B8862594F5190D5144529CBDCF42">
    <w:name w:val="2CBC0B8862594F5190D5144529CBDCF4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5225248C0D74753B1345E623A22A1E52">
    <w:name w:val="35225248C0D74753B1345E623A22A1E5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D13B444A6F8640F6BA2AF19602E2780C2">
    <w:name w:val="D13B444A6F8640F6BA2AF19602E2780C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EAD68EA298E44CE5AF63889B50E19A532">
    <w:name w:val="EAD68EA298E44CE5AF63889B50E19A53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63A33F7B03AC4D399B56309FB362916A2">
    <w:name w:val="63A33F7B03AC4D399B56309FB362916A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9547D3AD07C4E68854C328B1B74C2AB2">
    <w:name w:val="39547D3AD07C4E68854C328B1B74C2AB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4CF7A96468754A7D81FE99194ED9C6FE3">
    <w:name w:val="4CF7A96468754A7D81FE99194ED9C6FE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4093C760CF4A41E8B2B5DC407058C00D3">
    <w:name w:val="4093C760CF4A41E8B2B5DC407058C00D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78F410AFC95548A49FAB5A9AAAEFA9D01">
    <w:name w:val="78F410AFC95548A49FAB5A9AAAEFA9D01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08AE4B4621044F45AA3142638E1750DE2">
    <w:name w:val="08AE4B4621044F45AA3142638E1750DE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9C2BE52AC887481390CFC9E43F53FD9E2">
    <w:name w:val="9C2BE52AC887481390CFC9E43F53FD9E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ADF28DBFC51438DAF5293C54D1310892">
    <w:name w:val="3ADF28DBFC51438DAF5293C54D131089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7F3F9A6135D84EA1B8133233824F2EB94">
    <w:name w:val="7F3F9A6135D84EA1B8133233824F2EB94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2CBC0B8862594F5190D5144529CBDCF43">
    <w:name w:val="2CBC0B8862594F5190D5144529CBDCF4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D13B444A6F8640F6BA2AF19602E2780C3">
    <w:name w:val="D13B444A6F8640F6BA2AF19602E2780C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EAD68EA298E44CE5AF63889B50E19A533">
    <w:name w:val="EAD68EA298E44CE5AF63889B50E19A53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63A33F7B03AC4D399B56309FB362916A3">
    <w:name w:val="63A33F7B03AC4D399B56309FB362916A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9547D3AD07C4E68854C328B1B74C2AB3">
    <w:name w:val="39547D3AD07C4E68854C328B1B74C2AB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4CF7A96468754A7D81FE99194ED9C6FE4">
    <w:name w:val="4CF7A96468754A7D81FE99194ED9C6FE4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78F410AFC95548A49FAB5A9AAAEFA9D02">
    <w:name w:val="78F410AFC95548A49FAB5A9AAAEFA9D02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08AE4B4621044F45AA3142638E1750DE3">
    <w:name w:val="08AE4B4621044F45AA3142638E1750DE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9C2BE52AC887481390CFC9E43F53FD9E3">
    <w:name w:val="9C2BE52AC887481390CFC9E43F53FD9E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ADF28DBFC51438DAF5293C54D1310893">
    <w:name w:val="3ADF28DBFC51438DAF5293C54D131089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7F3F9A6135D84EA1B8133233824F2EB95">
    <w:name w:val="7F3F9A6135D84EA1B8133233824F2EB95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2CBC0B8862594F5190D5144529CBDCF44">
    <w:name w:val="2CBC0B8862594F5190D5144529CBDCF44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D13B444A6F8640F6BA2AF19602E2780C4">
    <w:name w:val="D13B444A6F8640F6BA2AF19602E2780C4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EAD68EA298E44CE5AF63889B50E19A534">
    <w:name w:val="EAD68EA298E44CE5AF63889B50E19A534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63A33F7B03AC4D399B56309FB362916A4">
    <w:name w:val="63A33F7B03AC4D399B56309FB362916A4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9547D3AD07C4E68854C328B1B74C2AB4">
    <w:name w:val="39547D3AD07C4E68854C328B1B74C2AB4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4CF7A96468754A7D81FE99194ED9C6FE5">
    <w:name w:val="4CF7A96468754A7D81FE99194ED9C6FE5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78F410AFC95548A49FAB5A9AAAEFA9D03">
    <w:name w:val="78F410AFC95548A49FAB5A9AAAEFA9D03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08AE4B4621044F45AA3142638E1750DE4">
    <w:name w:val="08AE4B4621044F45AA3142638E1750DE4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9C2BE52AC887481390CFC9E43F53FD9E4">
    <w:name w:val="9C2BE52AC887481390CFC9E43F53FD9E4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3ADF28DBFC51438DAF5293C54D1310894">
    <w:name w:val="3ADF28DBFC51438DAF5293C54D1310894"/>
    <w:rsid w:val="00344F54"/>
    <w:pPr>
      <w:spacing w:after="0" w:line="240" w:lineRule="auto"/>
    </w:pPr>
    <w:rPr>
      <w:rFonts w:eastAsiaTheme="minorHAnsi"/>
      <w:lang w:eastAsia="en-US"/>
    </w:rPr>
  </w:style>
  <w:style w:type="paragraph" w:customStyle="1" w:styleId="7F3F9A6135D84EA1B8133233824F2EB96">
    <w:name w:val="7F3F9A6135D84EA1B8133233824F2EB96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2CBC0B8862594F5190D5144529CBDCF45">
    <w:name w:val="2CBC0B8862594F5190D5144529CBDCF45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EAD68EA298E44CE5AF63889B50E19A535">
    <w:name w:val="EAD68EA298E44CE5AF63889B50E19A535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63A33F7B03AC4D399B56309FB362916A5">
    <w:name w:val="63A33F7B03AC4D399B56309FB362916A5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39547D3AD07C4E68854C328B1B74C2AB5">
    <w:name w:val="39547D3AD07C4E68854C328B1B74C2AB5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4CF7A96468754A7D81FE99194ED9C6FE6">
    <w:name w:val="4CF7A96468754A7D81FE99194ED9C6FE6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78F410AFC95548A49FAB5A9AAAEFA9D04">
    <w:name w:val="78F410AFC95548A49FAB5A9AAAEFA9D04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08AE4B4621044F45AA3142638E1750DE5">
    <w:name w:val="08AE4B4621044F45AA3142638E1750DE5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34AD204CCBD6476AB088008893663D42">
    <w:name w:val="34AD204CCBD6476AB088008893663D42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CE72EB0AF073445BADC3E9756C52B461">
    <w:name w:val="CE72EB0AF073445BADC3E9756C52B461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7F3F9A6135D84EA1B8133233824F2EB97">
    <w:name w:val="7F3F9A6135D84EA1B8133233824F2EB97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2CBC0B8862594F5190D5144529CBDCF46">
    <w:name w:val="2CBC0B8862594F5190D5144529CBDCF46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EAD68EA298E44CE5AF63889B50E19A536">
    <w:name w:val="EAD68EA298E44CE5AF63889B50E19A536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63A33F7B03AC4D399B56309FB362916A6">
    <w:name w:val="63A33F7B03AC4D399B56309FB362916A6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39547D3AD07C4E68854C328B1B74C2AB6">
    <w:name w:val="39547D3AD07C4E68854C328B1B74C2AB6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4CF7A96468754A7D81FE99194ED9C6FE7">
    <w:name w:val="4CF7A96468754A7D81FE99194ED9C6FE7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78F410AFC95548A49FAB5A9AAAEFA9D05">
    <w:name w:val="78F410AFC95548A49FAB5A9AAAEFA9D05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08AE4B4621044F45AA3142638E1750DE6">
    <w:name w:val="08AE4B4621044F45AA3142638E1750DE6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34AD204CCBD6476AB088008893663D421">
    <w:name w:val="34AD204CCBD6476AB088008893663D421"/>
    <w:rsid w:val="00AB06D9"/>
    <w:pPr>
      <w:spacing w:after="0" w:line="240" w:lineRule="auto"/>
    </w:pPr>
    <w:rPr>
      <w:rFonts w:eastAsiaTheme="minorHAnsi"/>
      <w:lang w:eastAsia="en-US"/>
    </w:rPr>
  </w:style>
  <w:style w:type="paragraph" w:customStyle="1" w:styleId="CE72EB0AF073445BADC3E9756C52B4611">
    <w:name w:val="CE72EB0AF073445BADC3E9756C52B4611"/>
    <w:rsid w:val="00AB06D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126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CBNPMP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Lannuzel</dc:creator>
  <cp:lastModifiedBy>Laura Lannuzel</cp:lastModifiedBy>
  <cp:revision>13</cp:revision>
  <dcterms:created xsi:type="dcterms:W3CDTF">2019-01-15T14:15:00Z</dcterms:created>
  <dcterms:modified xsi:type="dcterms:W3CDTF">2020-03-04T15:19:00Z</dcterms:modified>
</cp:coreProperties>
</file>